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5D" w:rsidRDefault="00431804">
      <w:pPr>
        <w:spacing w:before="3840"/>
        <w:jc w:val="center"/>
        <w:rPr>
          <w:rFonts w:eastAsia="標楷體"/>
          <w:sz w:val="56"/>
          <w:szCs w:val="56"/>
        </w:rPr>
      </w:pPr>
      <w:bookmarkStart w:id="0" w:name="_GoBack"/>
      <w:bookmarkEnd w:id="0"/>
      <w:r>
        <w:rPr>
          <w:rFonts w:eastAsia="標楷體"/>
          <w:sz w:val="56"/>
          <w:szCs w:val="56"/>
        </w:rPr>
        <w:t>國立虎尾科技大學</w:t>
      </w:r>
      <w:r>
        <w:rPr>
          <w:rFonts w:eastAsia="標楷體"/>
          <w:sz w:val="56"/>
          <w:szCs w:val="56"/>
        </w:rPr>
        <w:br/>
      </w:r>
    </w:p>
    <w:p w:rsidR="0097285D" w:rsidRDefault="00431804">
      <w:pPr>
        <w:spacing w:before="240"/>
        <w:jc w:val="center"/>
      </w:pPr>
      <w:r>
        <w:rPr>
          <w:rFonts w:eastAsia="標楷體"/>
          <w:sz w:val="56"/>
          <w:szCs w:val="56"/>
          <w:u w:val="single"/>
        </w:rPr>
        <w:t>資訊管理</w:t>
      </w:r>
      <w:r>
        <w:rPr>
          <w:rFonts w:eastAsia="標楷體"/>
          <w:sz w:val="56"/>
          <w:szCs w:val="56"/>
        </w:rPr>
        <w:t>系學生學期校外實習合約書</w:t>
      </w:r>
    </w:p>
    <w:p w:rsidR="0097285D" w:rsidRDefault="00431804">
      <w:pPr>
        <w:spacing w:before="240"/>
        <w:jc w:val="center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  <w:t>(</w:t>
      </w:r>
      <w:r>
        <w:rPr>
          <w:rFonts w:eastAsia="標楷體"/>
          <w:sz w:val="44"/>
          <w:szCs w:val="44"/>
        </w:rPr>
        <w:t>國內實習</w:t>
      </w:r>
      <w:r>
        <w:rPr>
          <w:rFonts w:eastAsia="標楷體"/>
          <w:sz w:val="44"/>
          <w:szCs w:val="44"/>
        </w:rPr>
        <w:t>)</w:t>
      </w:r>
    </w:p>
    <w:p w:rsidR="0097285D" w:rsidRDefault="00431804">
      <w:pPr>
        <w:spacing w:before="5520"/>
        <w:ind w:left="240" w:right="2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中華民國年月</w:t>
      </w:r>
    </w:p>
    <w:p w:rsidR="0097285D" w:rsidRDefault="0097285D">
      <w:pPr>
        <w:jc w:val="center"/>
        <w:rPr>
          <w:rFonts w:eastAsia="標楷體"/>
          <w:b/>
          <w:sz w:val="36"/>
        </w:rPr>
      </w:pPr>
    </w:p>
    <w:p w:rsidR="0097285D" w:rsidRDefault="00431804">
      <w:pPr>
        <w:jc w:val="center"/>
      </w:pPr>
      <w:r>
        <w:rPr>
          <w:rFonts w:eastAsia="標楷體"/>
          <w:b/>
          <w:sz w:val="36"/>
        </w:rPr>
        <w:t>國立虎尾科技大學</w:t>
      </w:r>
      <w:r>
        <w:rPr>
          <w:rFonts w:eastAsia="標楷體"/>
          <w:b/>
          <w:sz w:val="36"/>
          <w:u w:val="single"/>
        </w:rPr>
        <w:t xml:space="preserve">   </w:t>
      </w:r>
      <w:r>
        <w:rPr>
          <w:rFonts w:eastAsia="標楷體"/>
          <w:b/>
          <w:sz w:val="36"/>
        </w:rPr>
        <w:t>學年度第</w:t>
      </w:r>
      <w:r>
        <w:rPr>
          <w:rFonts w:eastAsia="標楷體"/>
          <w:b/>
          <w:sz w:val="36"/>
          <w:u w:val="single"/>
        </w:rPr>
        <w:t xml:space="preserve">  </w:t>
      </w:r>
      <w:r>
        <w:rPr>
          <w:rFonts w:eastAsia="標楷體"/>
          <w:b/>
          <w:sz w:val="36"/>
        </w:rPr>
        <w:t>學期學生校外實習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合約書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  <w:shd w:val="clear" w:color="auto" w:fill="FFFFFF"/>
        </w:rPr>
        <w:t>範例</w:t>
      </w:r>
    </w:p>
    <w:p w:rsidR="0097285D" w:rsidRDefault="00431804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40635</wp:posOffset>
                </wp:positionV>
                <wp:extent cx="1143000" cy="342900"/>
                <wp:effectExtent l="0" t="0" r="0" b="0"/>
                <wp:wrapSquare wrapText="bothSides"/>
                <wp:docPr id="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7285D" w:rsidRDefault="00431804">
                            <w:pPr>
                              <w:spacing w:line="46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立合約書人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3.2pt;width:90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" stroked="f">
                <v:textbox>
                  <w:txbxContent>
                    <w:p w:rsidR="0097285D" w:rsidRDefault="00431804">
                      <w:pPr>
                        <w:spacing w:line="46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/>
                          <w:sz w:val="28"/>
                          <w:szCs w:val="28"/>
                        </w:rPr>
                        <w:t>立合約書人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sz w:val="28"/>
          <w:szCs w:val="28"/>
          <w:u w:val="single"/>
        </w:rPr>
        <w:t xml:space="preserve"> ************   </w:t>
      </w:r>
      <w:r>
        <w:rPr>
          <w:rFonts w:eastAsia="標楷體"/>
          <w:sz w:val="28"/>
          <w:szCs w:val="28"/>
          <w:u w:val="single"/>
        </w:rPr>
        <w:t>股份有限公司</w:t>
      </w:r>
      <w:r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以下稱甲方</w:t>
      </w:r>
      <w:r>
        <w:rPr>
          <w:rFonts w:eastAsia="標楷體"/>
          <w:sz w:val="28"/>
          <w:szCs w:val="28"/>
        </w:rPr>
        <w:t>)</w:t>
      </w:r>
    </w:p>
    <w:p w:rsidR="0097285D" w:rsidRDefault="00431804">
      <w:pPr>
        <w:spacing w:line="460" w:lineRule="exact"/>
      </w:pPr>
      <w:r>
        <w:rPr>
          <w:rFonts w:eastAsia="標楷體"/>
          <w:sz w:val="28"/>
          <w:szCs w:val="28"/>
          <w:u w:val="single"/>
        </w:rPr>
        <w:t>國立虎尾科技大學</w:t>
      </w:r>
      <w:r>
        <w:rPr>
          <w:rFonts w:eastAsia="標楷體"/>
          <w:sz w:val="28"/>
          <w:szCs w:val="28"/>
          <w:u w:val="single"/>
        </w:rPr>
        <w:t xml:space="preserve">                       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以下稱乙方</w:t>
      </w:r>
      <w:r>
        <w:rPr>
          <w:rFonts w:eastAsia="標楷體"/>
          <w:sz w:val="28"/>
          <w:szCs w:val="28"/>
        </w:rPr>
        <w:t>)</w:t>
      </w:r>
    </w:p>
    <w:p w:rsidR="0097285D" w:rsidRDefault="0097285D">
      <w:pPr>
        <w:spacing w:line="460" w:lineRule="exact"/>
        <w:rPr>
          <w:rFonts w:eastAsia="標楷體"/>
          <w:b/>
          <w:sz w:val="28"/>
          <w:szCs w:val="28"/>
        </w:rPr>
      </w:pPr>
    </w:p>
    <w:p w:rsidR="0097285D" w:rsidRDefault="00431804">
      <w:pPr>
        <w:spacing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為培訓資訊管理產業專業及技術專才，推展實習合作教學與專業實務訓練之互惠原則，雙方協議訂定下列事項，共同遵循。</w:t>
      </w:r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一、實習合作職掌：</w:t>
      </w:r>
    </w:p>
    <w:p w:rsidR="0097285D" w:rsidRDefault="00431804">
      <w:pPr>
        <w:numPr>
          <w:ilvl w:val="0"/>
          <w:numId w:val="1"/>
        </w:numPr>
        <w:tabs>
          <w:tab w:val="left" w:pos="905"/>
          <w:tab w:val="left" w:pos="960"/>
        </w:tabs>
        <w:spacing w:line="500" w:lineRule="exact"/>
        <w:ind w:left="905" w:right="5" w:hanging="42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乙方負責聯繫協調實習有關事項及安排分發學生實習單位，並指派輔導教師負責指導學生專業實務實習，並對學生的生活作息、實習學習與工作安全等紀律秩序，善盡保護輔導及監督管理責任。</w:t>
      </w:r>
    </w:p>
    <w:p w:rsidR="0097285D" w:rsidRDefault="00431804">
      <w:pPr>
        <w:numPr>
          <w:ilvl w:val="0"/>
          <w:numId w:val="1"/>
        </w:numPr>
        <w:tabs>
          <w:tab w:val="left" w:pos="480"/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甲方負責訓練及輔導學生實習工作。</w:t>
      </w:r>
    </w:p>
    <w:p w:rsidR="0097285D" w:rsidRDefault="00431804">
      <w:pPr>
        <w:tabs>
          <w:tab w:val="left" w:pos="905"/>
        </w:tabs>
        <w:spacing w:line="500" w:lineRule="exact"/>
        <w:ind w:left="425" w:right="18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二、實習期限：</w:t>
      </w:r>
      <w:r>
        <w:rPr>
          <w:rFonts w:eastAsia="標楷體"/>
          <w:sz w:val="28"/>
          <w:szCs w:val="28"/>
        </w:rPr>
        <w:br/>
      </w:r>
      <w:r>
        <w:rPr>
          <w:rFonts w:eastAsia="標楷體"/>
          <w:sz w:val="28"/>
          <w:szCs w:val="28"/>
        </w:rPr>
        <w:t xml:space="preserve">　　自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日起至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日止。</w:t>
      </w:r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三、實習方式：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1320" w:right="28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實習工作項目安排以不影響學生健康及安全的工作環境為原則。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實習合作系別、實習工作項目、實習名額及薪資如附件「實習機構基本資料表」。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/>
          <w:sz w:val="28"/>
          <w:szCs w:val="28"/>
        </w:rPr>
        <w:t>實習科目與學分數：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）實習課程名稱：</w:t>
      </w:r>
      <w:r>
        <w:rPr>
          <w:rFonts w:ascii="標楷體" w:eastAsia="標楷體" w:hAnsi="標楷體"/>
          <w:sz w:val="28"/>
          <w:szCs w:val="28"/>
        </w:rPr>
        <w:t xml:space="preserve">________ </w:t>
      </w:r>
      <w:r>
        <w:rPr>
          <w:rFonts w:ascii="標楷體" w:eastAsia="標楷體" w:hAnsi="標楷體"/>
          <w:sz w:val="28"/>
          <w:szCs w:val="28"/>
        </w:rPr>
        <w:t>。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760" w:right="28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）抵扣學分數：各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學分，總共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學分。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760" w:right="28" w:hanging="280"/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/>
          <w:sz w:val="28"/>
          <w:szCs w:val="28"/>
        </w:rPr>
        <w:t>實習名額：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>人</w:t>
      </w:r>
      <w:r>
        <w:rPr>
          <w:rFonts w:ascii="標楷體" w:eastAsia="標楷體" w:hAnsi="標楷體"/>
          <w:sz w:val="28"/>
          <w:szCs w:val="28"/>
        </w:rPr>
        <w:t>。</w:t>
      </w:r>
    </w:p>
    <w:p w:rsidR="0097285D" w:rsidRDefault="00431804">
      <w:pPr>
        <w:snapToGrid w:val="0"/>
        <w:spacing w:line="500" w:lineRule="exact"/>
        <w:ind w:left="817" w:hanging="339"/>
        <w:jc w:val="both"/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/>
          <w:sz w:val="28"/>
          <w:szCs w:val="28"/>
        </w:rPr>
        <w:t>每日實習時數：以</w:t>
      </w:r>
      <w:r>
        <w:rPr>
          <w:rFonts w:ascii="標楷體" w:eastAsia="標楷體" w:hAnsi="標楷體"/>
          <w:sz w:val="28"/>
          <w:szCs w:val="28"/>
          <w:u w:val="single"/>
        </w:rPr>
        <w:t>＿</w:t>
      </w:r>
      <w:r>
        <w:rPr>
          <w:rFonts w:ascii="標楷體" w:eastAsia="標楷體" w:hAnsi="標楷體"/>
          <w:sz w:val="28"/>
          <w:szCs w:val="28"/>
          <w:u w:val="single"/>
        </w:rPr>
        <w:t>8</w:t>
      </w:r>
      <w:r>
        <w:rPr>
          <w:rFonts w:ascii="標楷體" w:eastAsia="標楷體" w:hAnsi="標楷體"/>
          <w:sz w:val="28"/>
          <w:szCs w:val="28"/>
          <w:u w:val="single"/>
        </w:rPr>
        <w:t>＿</w:t>
      </w:r>
      <w:r>
        <w:rPr>
          <w:rFonts w:ascii="標楷體" w:eastAsia="標楷體" w:hAnsi="標楷體"/>
          <w:sz w:val="28"/>
          <w:szCs w:val="28"/>
        </w:rPr>
        <w:t>小時為限，如有超出時數，依勞基法之規定，應給與補假或加班費補償。</w:t>
      </w:r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四、實習報到：</w:t>
      </w:r>
    </w:p>
    <w:p w:rsidR="0097285D" w:rsidRDefault="00431804">
      <w:pPr>
        <w:numPr>
          <w:ilvl w:val="0"/>
          <w:numId w:val="2"/>
        </w:numPr>
        <w:tabs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乙方於實習前一週將實習學生名單及報到資料寄達甲方。</w:t>
      </w:r>
    </w:p>
    <w:p w:rsidR="0097285D" w:rsidRDefault="00431804">
      <w:pPr>
        <w:numPr>
          <w:ilvl w:val="0"/>
          <w:numId w:val="2"/>
        </w:numPr>
        <w:tabs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甲方於學生報到時，應即給予教育訓練，並派專人指導。</w:t>
      </w:r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五、實習生輔導：</w:t>
      </w:r>
    </w:p>
    <w:p w:rsidR="0097285D" w:rsidRDefault="00431804">
      <w:pPr>
        <w:numPr>
          <w:ilvl w:val="0"/>
          <w:numId w:val="3"/>
        </w:numPr>
        <w:tabs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實習期間每位學生均由甲方實習單位主管指派指導老師，協助學員實務實習工作內容及進行技能指導工作。</w:t>
      </w:r>
    </w:p>
    <w:p w:rsidR="0097285D" w:rsidRDefault="00431804">
      <w:pPr>
        <w:numPr>
          <w:ilvl w:val="0"/>
          <w:numId w:val="3"/>
        </w:numPr>
        <w:tabs>
          <w:tab w:val="left" w:pos="905"/>
        </w:tabs>
        <w:spacing w:line="500" w:lineRule="exact"/>
        <w:ind w:left="905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實習期間乙方定期安排輔導老師赴甲方訪視實習學生，負責專業實務實習輔導、溝通與聯繫工作。</w:t>
      </w:r>
      <w:r>
        <w:rPr>
          <w:rFonts w:eastAsia="標楷體"/>
          <w:sz w:val="28"/>
          <w:szCs w:val="28"/>
        </w:rPr>
        <w:t xml:space="preserve"> </w:t>
      </w:r>
    </w:p>
    <w:p w:rsidR="0097285D" w:rsidRDefault="00431804">
      <w:pPr>
        <w:spacing w:line="500" w:lineRule="exact"/>
        <w:ind w:left="898" w:hanging="42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乙方負責約束所指派之實習學生，並確實遵守甲方所排之實習單位工作及作息規定。</w:t>
      </w:r>
    </w:p>
    <w:p w:rsidR="0097285D" w:rsidRDefault="00431804">
      <w:pPr>
        <w:spacing w:line="500" w:lineRule="exact"/>
        <w:ind w:left="898" w:hanging="423"/>
      </w:pPr>
      <w:r>
        <w:rPr>
          <w:rFonts w:eastAsia="標楷體"/>
          <w:sz w:val="28"/>
          <w:szCs w:val="28"/>
        </w:rPr>
        <w:t xml:space="preserve">4. </w:t>
      </w:r>
      <w:r>
        <w:rPr>
          <w:rFonts w:eastAsia="標楷體"/>
          <w:sz w:val="28"/>
          <w:szCs w:val="28"/>
        </w:rPr>
        <w:t>甲</w:t>
      </w:r>
      <w:r>
        <w:rPr>
          <w:rFonts w:ascii="標楷體" w:eastAsia="標楷體" w:hAnsi="標楷體"/>
          <w:sz w:val="28"/>
          <w:szCs w:val="28"/>
        </w:rPr>
        <w:t>方所安排之工作不得要求學生協助從事違法行為。如有違反，乙方得逕行終止本合約。</w:t>
      </w:r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六、保險：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1180" w:right="28" w:hanging="700"/>
      </w:pPr>
      <w:r>
        <w:rPr>
          <w:rFonts w:ascii="Times New Roman" w:eastAsia="Arial Unicode MS" w:hAnsi="Times New Roman"/>
          <w:sz w:val="28"/>
          <w:szCs w:val="28"/>
        </w:rPr>
        <w:t xml:space="preserve">1. </w:t>
      </w:r>
      <w:r>
        <w:rPr>
          <w:rFonts w:ascii="標楷體" w:eastAsia="標楷體" w:hAnsi="標楷體"/>
          <w:sz w:val="28"/>
          <w:szCs w:val="28"/>
        </w:rPr>
        <w:t>基於實習之學習性質，實習學生得按實際工作時數計酬，於實習學生</w:t>
      </w:r>
    </w:p>
    <w:p w:rsidR="0097285D" w:rsidRDefault="00431804">
      <w:pPr>
        <w:pStyle w:val="a8"/>
        <w:tabs>
          <w:tab w:val="left" w:pos="9180"/>
        </w:tabs>
        <w:spacing w:line="500" w:lineRule="exact"/>
        <w:ind w:left="1178" w:right="28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報到時，甲方應依相關法規辦理勞工保險、健保等事宜。</w:t>
      </w:r>
    </w:p>
    <w:p w:rsidR="0097285D" w:rsidRDefault="00431804">
      <w:pPr>
        <w:snapToGrid w:val="0"/>
        <w:spacing w:line="500" w:lineRule="exact"/>
        <w:ind w:left="540"/>
      </w:pPr>
      <w:r>
        <w:rPr>
          <w:rFonts w:eastAsia="Arial Unicode MS"/>
          <w:sz w:val="28"/>
          <w:szCs w:val="28"/>
        </w:rPr>
        <w:t>2</w:t>
      </w:r>
      <w:r>
        <w:rPr>
          <w:rFonts w:eastAsia="標楷體"/>
          <w:sz w:val="28"/>
          <w:szCs w:val="28"/>
        </w:rPr>
        <w:t xml:space="preserve">. </w:t>
      </w:r>
      <w:r>
        <w:rPr>
          <w:rFonts w:ascii="標楷體" w:eastAsia="標楷體" w:hAnsi="標楷體"/>
          <w:sz w:val="28"/>
          <w:szCs w:val="28"/>
        </w:rPr>
        <w:t>由乙方辦理學生意外保險。</w:t>
      </w:r>
    </w:p>
    <w:p w:rsidR="0097285D" w:rsidRDefault="0043180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七、實習考核：</w:t>
      </w:r>
    </w:p>
    <w:p w:rsidR="0097285D" w:rsidRDefault="00431804">
      <w:pPr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實習期間由乙方輔導老師及甲方主管共同評核實習成績。甲方於實習期滿前函寄「國立虎尾科技大學學生實習成績考評表」至乙方。</w:t>
      </w:r>
    </w:p>
    <w:p w:rsidR="0097285D" w:rsidRDefault="00431804">
      <w:pPr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學生表現不佳或經甲方認有不適用者，由甲方知會乙方處理，經輔導未改善者，立即終止實習。</w:t>
      </w:r>
    </w:p>
    <w:p w:rsidR="0097285D" w:rsidRDefault="00431804">
      <w:pPr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甲、乙方不定期協調檢討實習各項措施，期使實習合作更臻完善。</w:t>
      </w:r>
    </w:p>
    <w:p w:rsidR="0097285D" w:rsidRDefault="00431804">
      <w:pPr>
        <w:numPr>
          <w:ilvl w:val="0"/>
          <w:numId w:val="4"/>
        </w:numPr>
        <w:tabs>
          <w:tab w:val="left" w:pos="905"/>
        </w:tabs>
        <w:spacing w:line="500" w:lineRule="exact"/>
        <w:ind w:left="90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實習結束後，由乙方視需要向甲方申請開具實習學生「實習證明書」。</w:t>
      </w:r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八、保密協定：</w:t>
      </w:r>
    </w:p>
    <w:p w:rsidR="0097285D" w:rsidRDefault="00431804">
      <w:pPr>
        <w:spacing w:line="500" w:lineRule="exact"/>
        <w:ind w:left="566" w:firstLine="566"/>
      </w:pPr>
      <w:r>
        <w:rPr>
          <w:rFonts w:eastAsia="標楷體"/>
          <w:sz w:val="28"/>
          <w:szCs w:val="28"/>
        </w:rPr>
        <w:t>為顧及甲方之業務機密，乙方之實習學生及輔導老師因參加本合作</w:t>
      </w:r>
      <w:r>
        <w:rPr>
          <w:rFonts w:eastAsia="標楷體"/>
          <w:sz w:val="28"/>
          <w:szCs w:val="28"/>
        </w:rPr>
        <w:lastRenderedPageBreak/>
        <w:t>所知悉甲方之業務機密，無論於實習期間或實習終了後，均不得洩漏予任何第三人或自行加以使用，亦不得將實習內容揭露轉述或公開發表。</w:t>
      </w: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>九、薪酬：</w:t>
      </w:r>
    </w:p>
    <w:p w:rsidR="0097285D" w:rsidRDefault="00431804">
      <w:pPr>
        <w:spacing w:line="500" w:lineRule="exact"/>
        <w:ind w:left="856" w:hanging="316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實習生每月薪資（獎助金）</w:t>
      </w:r>
      <w:r>
        <w:rPr>
          <w:rFonts w:eastAsia="標楷體"/>
          <w:sz w:val="28"/>
          <w:szCs w:val="28"/>
          <w:u w:val="single"/>
        </w:rPr>
        <w:t xml:space="preserve">          </w:t>
      </w:r>
      <w:r>
        <w:rPr>
          <w:rFonts w:eastAsia="標楷體"/>
          <w:sz w:val="28"/>
          <w:szCs w:val="28"/>
        </w:rPr>
        <w:t>元整，甲方</w:t>
      </w:r>
      <w:r>
        <w:rPr>
          <w:rFonts w:ascii="標楷體" w:eastAsia="標楷體" w:hAnsi="標楷體"/>
          <w:sz w:val="28"/>
          <w:szCs w:val="28"/>
        </w:rPr>
        <w:t>按月撥付</w:t>
      </w:r>
      <w:r>
        <w:rPr>
          <w:rFonts w:eastAsia="標楷體"/>
          <w:sz w:val="28"/>
          <w:szCs w:val="28"/>
        </w:rPr>
        <w:t>薪酬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以銀行個人帳戶轉存或其它方式直接給乙方實習學生。</w:t>
      </w:r>
    </w:p>
    <w:p w:rsidR="0097285D" w:rsidRDefault="00431804">
      <w:pPr>
        <w:spacing w:line="500" w:lineRule="exact"/>
        <w:ind w:left="566" w:hanging="56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十、其他有關實習合作未盡事宜，甲乙方得視實際需要協議後，另訂之。</w:t>
      </w:r>
    </w:p>
    <w:p w:rsidR="0097285D" w:rsidRDefault="00431804">
      <w:pPr>
        <w:snapToGrid w:val="0"/>
        <w:spacing w:before="120" w:line="5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十一、附則：</w:t>
      </w:r>
    </w:p>
    <w:p w:rsidR="0097285D" w:rsidRDefault="00431804">
      <w:pPr>
        <w:spacing w:line="500" w:lineRule="exact"/>
        <w:ind w:left="856" w:hanging="31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1.</w:t>
      </w:r>
      <w:r>
        <w:rPr>
          <w:rFonts w:eastAsia="標楷體"/>
          <w:sz w:val="28"/>
          <w:szCs w:val="28"/>
        </w:rPr>
        <w:t>本合約書之準據法為中華民國民法、勞動基準法等相關法令，合約書未盡周詳之處，均以中華民國法令為準則。</w:t>
      </w:r>
    </w:p>
    <w:p w:rsidR="0097285D" w:rsidRDefault="00431804">
      <w:pPr>
        <w:spacing w:line="500" w:lineRule="exact"/>
        <w:ind w:left="856" w:hanging="31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2.</w:t>
      </w:r>
      <w:r>
        <w:rPr>
          <w:rFonts w:eastAsia="標楷體"/>
          <w:sz w:val="28"/>
          <w:szCs w:val="28"/>
        </w:rPr>
        <w:t>甲、乙雙方因本合約內容涉訟時，雙方同意以雲林地方法院為第一審</w:t>
      </w:r>
      <w:r>
        <w:rPr>
          <w:rFonts w:eastAsia="標楷體"/>
          <w:sz w:val="28"/>
          <w:szCs w:val="28"/>
        </w:rPr>
        <w:t>管轄法院。</w:t>
      </w:r>
    </w:p>
    <w:p w:rsidR="0097285D" w:rsidRDefault="00431804">
      <w:pPr>
        <w:spacing w:line="500" w:lineRule="exact"/>
        <w:ind w:left="856" w:hanging="31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附件：「實習機構基本資料表」。</w:t>
      </w:r>
    </w:p>
    <w:p w:rsidR="0097285D" w:rsidRDefault="00431804">
      <w:pPr>
        <w:spacing w:line="500" w:lineRule="exact"/>
        <w:ind w:left="840" w:hanging="840"/>
      </w:pPr>
      <w:bookmarkStart w:id="1" w:name="OLE_LINK1"/>
      <w:bookmarkStart w:id="2" w:name="OLE_LINK2"/>
      <w:r>
        <w:rPr>
          <w:rFonts w:ascii="標楷體" w:eastAsia="標楷體" w:hAnsi="標楷體"/>
          <w:sz w:val="28"/>
          <w:szCs w:val="28"/>
        </w:rPr>
        <w:t>十一、本合約書一式二份，甲、乙雙方各執乙份存照，以資信守。</w:t>
      </w:r>
      <w:bookmarkEnd w:id="1"/>
      <w:bookmarkEnd w:id="2"/>
    </w:p>
    <w:p w:rsidR="0097285D" w:rsidRDefault="00431804">
      <w:p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立合約書人：</w:t>
      </w:r>
    </w:p>
    <w:p w:rsidR="0097285D" w:rsidRDefault="0097285D">
      <w:pPr>
        <w:spacing w:line="500" w:lineRule="exact"/>
        <w:rPr>
          <w:rFonts w:eastAsia="標楷體"/>
          <w:sz w:val="28"/>
          <w:szCs w:val="28"/>
        </w:rPr>
      </w:pP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 xml:space="preserve">　　甲　　　方：</w:t>
      </w:r>
      <w:r>
        <w:rPr>
          <w:rFonts w:eastAsia="標楷體"/>
          <w:sz w:val="28"/>
          <w:szCs w:val="28"/>
        </w:rPr>
        <w:tab/>
      </w: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 xml:space="preserve">　　代　表　人：</w:t>
      </w: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</w:rPr>
        <w:t>（簽章）</w:t>
      </w: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 xml:space="preserve">　　電　　　話：</w:t>
      </w:r>
      <w:r>
        <w:rPr>
          <w:rFonts w:eastAsia="標楷體"/>
          <w:sz w:val="28"/>
          <w:szCs w:val="28"/>
        </w:rPr>
        <w:t xml:space="preserve"> </w:t>
      </w:r>
    </w:p>
    <w:p w:rsidR="0097285D" w:rsidRDefault="00431804">
      <w:pPr>
        <w:spacing w:line="500" w:lineRule="exact"/>
        <w:ind w:firstLine="560"/>
      </w:pPr>
      <w:r>
        <w:rPr>
          <w:rFonts w:eastAsia="標楷體"/>
          <w:sz w:val="28"/>
          <w:szCs w:val="28"/>
        </w:rPr>
        <w:t>地　　　址：</w:t>
      </w:r>
      <w:r>
        <w:rPr>
          <w:rFonts w:eastAsia="標楷體"/>
          <w:sz w:val="28"/>
          <w:szCs w:val="28"/>
        </w:rPr>
        <w:t xml:space="preserve"> </w:t>
      </w:r>
    </w:p>
    <w:p w:rsidR="0097285D" w:rsidRDefault="0097285D">
      <w:pPr>
        <w:tabs>
          <w:tab w:val="left" w:pos="4035"/>
        </w:tabs>
        <w:spacing w:line="500" w:lineRule="exact"/>
        <w:ind w:firstLine="560"/>
        <w:rPr>
          <w:rFonts w:eastAsia="標楷體"/>
          <w:sz w:val="28"/>
          <w:szCs w:val="28"/>
        </w:rPr>
      </w:pPr>
    </w:p>
    <w:p w:rsidR="0097285D" w:rsidRDefault="00431804">
      <w:pPr>
        <w:spacing w:line="500" w:lineRule="exact"/>
        <w:ind w:firstLine="560"/>
      </w:pPr>
      <w:r>
        <w:rPr>
          <w:rFonts w:eastAsia="標楷體"/>
          <w:sz w:val="28"/>
          <w:szCs w:val="28"/>
        </w:rPr>
        <w:t>乙　　　方：國立虎尾科技大學</w:t>
      </w: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代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表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>人：校長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覺文郁</w:t>
      </w:r>
      <w:r>
        <w:rPr>
          <w:rFonts w:eastAsia="標楷體"/>
          <w:sz w:val="28"/>
          <w:szCs w:val="28"/>
        </w:rPr>
        <w:t xml:space="preserve">             </w:t>
      </w:r>
      <w:r>
        <w:rPr>
          <w:rFonts w:eastAsia="標楷體"/>
          <w:sz w:val="28"/>
          <w:szCs w:val="28"/>
        </w:rPr>
        <w:t xml:space="preserve">　　　　（簽章）</w:t>
      </w: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授權代理人：</w:t>
      </w:r>
      <w:r>
        <w:rPr>
          <w:rFonts w:eastAsia="標楷體"/>
          <w:sz w:val="28"/>
          <w:szCs w:val="28"/>
        </w:rPr>
        <w:t xml:space="preserve"> </w:t>
      </w:r>
    </w:p>
    <w:p w:rsidR="0097285D" w:rsidRDefault="00431804">
      <w:pPr>
        <w:spacing w:line="500" w:lineRule="exact"/>
      </w:pPr>
      <w:r>
        <w:rPr>
          <w:rFonts w:eastAsia="標楷體"/>
          <w:sz w:val="28"/>
          <w:szCs w:val="28"/>
        </w:rPr>
        <w:t xml:space="preserve">　　電　　　話：</w:t>
      </w:r>
    </w:p>
    <w:p w:rsidR="0097285D" w:rsidRDefault="00431804">
      <w:pPr>
        <w:spacing w:line="44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地　　　址：</w:t>
      </w:r>
      <w:r>
        <w:rPr>
          <w:rFonts w:eastAsia="標楷體"/>
          <w:sz w:val="28"/>
          <w:szCs w:val="28"/>
        </w:rPr>
        <w:t>632</w:t>
      </w:r>
      <w:r>
        <w:rPr>
          <w:rFonts w:eastAsia="標楷體"/>
          <w:sz w:val="28"/>
          <w:szCs w:val="28"/>
        </w:rPr>
        <w:t>雲林縣虎尾鎮文化路</w:t>
      </w:r>
      <w:r>
        <w:rPr>
          <w:rFonts w:eastAsia="標楷體"/>
          <w:sz w:val="28"/>
          <w:szCs w:val="28"/>
        </w:rPr>
        <w:t>64</w:t>
      </w:r>
      <w:r>
        <w:rPr>
          <w:rFonts w:eastAsia="標楷體"/>
          <w:sz w:val="28"/>
          <w:szCs w:val="28"/>
        </w:rPr>
        <w:t>號</w:t>
      </w:r>
    </w:p>
    <w:p w:rsidR="0097285D" w:rsidRDefault="0097285D">
      <w:pPr>
        <w:spacing w:line="440" w:lineRule="atLeast"/>
        <w:rPr>
          <w:rFonts w:eastAsia="標楷體"/>
          <w:sz w:val="28"/>
          <w:szCs w:val="28"/>
        </w:rPr>
      </w:pPr>
    </w:p>
    <w:p w:rsidR="0097285D" w:rsidRDefault="00431804">
      <w:pPr>
        <w:pageBreakBefore/>
        <w:snapToGrid w:val="0"/>
        <w:spacing w:line="360" w:lineRule="auto"/>
        <w:ind w:left="560" w:hanging="560"/>
        <w:jc w:val="center"/>
      </w:pPr>
      <w:r>
        <w:rPr>
          <w:rFonts w:eastAsia="標楷體"/>
          <w:sz w:val="28"/>
          <w:szCs w:val="28"/>
        </w:rPr>
        <w:lastRenderedPageBreak/>
        <w:t xml:space="preserve">                   </w:t>
      </w:r>
      <w:r>
        <w:rPr>
          <w:rFonts w:ascii="標楷體" w:eastAsia="標楷體" w:hAnsi="標楷體"/>
          <w:b/>
          <w:sz w:val="32"/>
          <w:szCs w:val="32"/>
        </w:rPr>
        <w:t>實習機構基本資料表</w:t>
      </w: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>
        <w:rPr>
          <w:rFonts w:eastAsia="標楷體"/>
          <w:color w:val="FF0000"/>
          <w:sz w:val="28"/>
          <w:szCs w:val="28"/>
        </w:rPr>
        <w:t>附件</w:t>
      </w:r>
    </w:p>
    <w:p w:rsidR="0097285D" w:rsidRDefault="0097285D">
      <w:pPr>
        <w:pStyle w:val="ae"/>
        <w:snapToGrid w:val="0"/>
        <w:ind w:left="1231"/>
      </w:pPr>
    </w:p>
    <w:tbl>
      <w:tblPr>
        <w:tblW w:w="9826" w:type="dxa"/>
        <w:tblInd w:w="-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3"/>
        <w:gridCol w:w="8"/>
        <w:gridCol w:w="1252"/>
        <w:gridCol w:w="950"/>
        <w:gridCol w:w="310"/>
        <w:gridCol w:w="411"/>
        <w:gridCol w:w="1029"/>
        <w:gridCol w:w="730"/>
        <w:gridCol w:w="75"/>
        <w:gridCol w:w="794"/>
        <w:gridCol w:w="11"/>
        <w:gridCol w:w="805"/>
        <w:gridCol w:w="806"/>
        <w:gridCol w:w="1082"/>
      </w:tblGrid>
      <w:tr w:rsidR="0097285D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1" w:type="dxa"/>
            <w:gridSpan w:val="2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1097"/>
            </w:pPr>
            <w:r>
              <w:t>公司名稱</w:t>
            </w:r>
          </w:p>
        </w:tc>
        <w:tc>
          <w:tcPr>
            <w:tcW w:w="8255" w:type="dxa"/>
            <w:gridSpan w:val="12"/>
            <w:tcBorders>
              <w:top w:val="double" w:sz="12" w:space="0" w:color="000000"/>
              <w:left w:val="single" w:sz="6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977"/>
            </w:pPr>
            <w:r>
              <w:t>負責人</w:t>
            </w:r>
          </w:p>
        </w:tc>
        <w:tc>
          <w:tcPr>
            <w:tcW w:w="2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 w:hanging="857"/>
            </w:pPr>
            <w:r>
              <w:t>統一編號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977"/>
            </w:pPr>
            <w:r>
              <w:t>聯絡人</w:t>
            </w:r>
          </w:p>
        </w:tc>
        <w:tc>
          <w:tcPr>
            <w:tcW w:w="2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 w:hanging="617"/>
            </w:pPr>
            <w:r>
              <w:t>職稱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1097"/>
            </w:pPr>
            <w:r>
              <w:t>聯絡電話</w:t>
            </w:r>
          </w:p>
        </w:tc>
        <w:tc>
          <w:tcPr>
            <w:tcW w:w="2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 w:hanging="617"/>
            </w:pPr>
            <w:r>
              <w:t>傳真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1097"/>
            </w:pPr>
            <w:r>
              <w:t>公司地址</w:t>
            </w:r>
          </w:p>
        </w:tc>
        <w:tc>
          <w:tcPr>
            <w:tcW w:w="82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1097"/>
            </w:pPr>
            <w:r>
              <w:t>實習地址</w:t>
            </w:r>
          </w:p>
        </w:tc>
        <w:tc>
          <w:tcPr>
            <w:tcW w:w="46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實習部門</w:t>
            </w:r>
          </w:p>
        </w:tc>
        <w:tc>
          <w:tcPr>
            <w:tcW w:w="270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360"/>
            </w:pPr>
            <w:r>
              <w:t>E-mail</w:t>
            </w:r>
          </w:p>
        </w:tc>
        <w:tc>
          <w:tcPr>
            <w:tcW w:w="82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1097"/>
            </w:pPr>
            <w:r>
              <w:t>公司簡介</w:t>
            </w:r>
          </w:p>
        </w:tc>
        <w:tc>
          <w:tcPr>
            <w:tcW w:w="82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71" w:type="dxa"/>
            <w:gridSpan w:val="2"/>
            <w:tcBorders>
              <w:top w:val="single" w:sz="8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363" w:hanging="1097"/>
            </w:pPr>
            <w:r>
              <w:t>實習時間</w:t>
            </w:r>
          </w:p>
        </w:tc>
        <w:tc>
          <w:tcPr>
            <w:tcW w:w="8255" w:type="dxa"/>
            <w:gridSpan w:val="1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 xml:space="preserve">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</w:t>
            </w:r>
            <w:r>
              <w:t>日</w:t>
            </w:r>
            <w:r>
              <w:t xml:space="preserve"> </w:t>
            </w:r>
            <w:r>
              <w:t>至</w:t>
            </w: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  <w:r>
              <w:t xml:space="preserve"> </w:t>
            </w: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5" w:hanging="1098"/>
              <w:rPr>
                <w:b/>
              </w:rPr>
            </w:pPr>
            <w:r>
              <w:rPr>
                <w:b/>
              </w:rPr>
              <w:t>實習系別</w:t>
            </w: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2" w:hanging="1218"/>
              <w:jc w:val="center"/>
              <w:rPr>
                <w:b/>
              </w:rPr>
            </w:pPr>
            <w:r>
              <w:rPr>
                <w:b/>
              </w:rPr>
              <w:t>實習工作項目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2" w:hanging="1218"/>
              <w:jc w:val="center"/>
              <w:rPr>
                <w:b/>
              </w:rPr>
            </w:pPr>
            <w:r>
              <w:rPr>
                <w:b/>
              </w:rPr>
              <w:t>名額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2" w:hanging="1218"/>
              <w:jc w:val="center"/>
              <w:rPr>
                <w:b/>
              </w:rPr>
            </w:pPr>
            <w:r>
              <w:rPr>
                <w:b/>
              </w:rPr>
              <w:t>薪資</w:t>
            </w:r>
            <w:r>
              <w:rPr>
                <w:b/>
              </w:rPr>
              <w:t>/</w:t>
            </w:r>
            <w:r>
              <w:rPr>
                <w:b/>
              </w:rPr>
              <w:t>獎助學金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2" w:hanging="1218"/>
              <w:jc w:val="center"/>
              <w:rPr>
                <w:b/>
              </w:rPr>
            </w:pPr>
            <w:r>
              <w:rPr>
                <w:b/>
              </w:rPr>
              <w:t>備註</w:t>
            </w: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414"/>
              <w:jc w:val="center"/>
              <w:rPr>
                <w:color w:val="FF0000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有</w:t>
            </w:r>
            <w:r>
              <w:t xml:space="preserve">     </w:t>
            </w:r>
            <w:r>
              <w:t>元</w:t>
            </w:r>
            <w:r>
              <w:t>/</w:t>
            </w:r>
            <w:r>
              <w:t>月</w:t>
            </w:r>
          </w:p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414"/>
              <w:jc w:val="center"/>
              <w:rPr>
                <w:color w:val="FF0000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有</w:t>
            </w:r>
            <w:r>
              <w:t xml:space="preserve">     </w:t>
            </w:r>
            <w:r>
              <w:t>元</w:t>
            </w:r>
            <w:r>
              <w:t>/</w:t>
            </w:r>
            <w:r>
              <w:t>月</w:t>
            </w:r>
          </w:p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414"/>
              <w:jc w:val="center"/>
              <w:rPr>
                <w:color w:val="FF0000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有</w:t>
            </w:r>
            <w:r>
              <w:t xml:space="preserve">     </w:t>
            </w:r>
            <w:r>
              <w:t>元</w:t>
            </w:r>
            <w:r>
              <w:t>/</w:t>
            </w:r>
            <w:r>
              <w:t>月</w:t>
            </w:r>
          </w:p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414"/>
              <w:jc w:val="center"/>
              <w:rPr>
                <w:color w:val="FF0000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有</w:t>
            </w:r>
            <w:r>
              <w:t xml:space="preserve">     </w:t>
            </w:r>
            <w:r>
              <w:t>元</w:t>
            </w:r>
            <w:r>
              <w:t>/</w:t>
            </w:r>
            <w:r>
              <w:t>月</w:t>
            </w:r>
          </w:p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414"/>
              <w:jc w:val="center"/>
              <w:rPr>
                <w:color w:val="FF0000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有</w:t>
            </w:r>
            <w:r>
              <w:t xml:space="preserve">     </w:t>
            </w:r>
            <w:r>
              <w:t>元</w:t>
            </w:r>
            <w:r>
              <w:t>/</w:t>
            </w:r>
            <w:r>
              <w:t>月</w:t>
            </w:r>
          </w:p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7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414"/>
              <w:jc w:val="center"/>
              <w:rPr>
                <w:color w:val="FF0000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pStyle w:val="ae"/>
              <w:ind w:left="1231"/>
              <w:jc w:val="center"/>
              <w:rPr>
                <w:color w:val="FF0000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有</w:t>
            </w:r>
            <w:r>
              <w:t xml:space="preserve">     </w:t>
            </w:r>
            <w:r>
              <w:t>元</w:t>
            </w:r>
            <w:r>
              <w:t>/</w:t>
            </w:r>
            <w:r>
              <w:t>月</w:t>
            </w:r>
          </w:p>
          <w:p w:rsidR="0097285D" w:rsidRDefault="00431804">
            <w:pPr>
              <w:pStyle w:val="ae"/>
              <w:ind w:left="1231"/>
            </w:pPr>
            <w:r>
              <w:t>□</w:t>
            </w:r>
            <w:r>
              <w:t>無</w:t>
            </w:r>
          </w:p>
        </w:tc>
        <w:tc>
          <w:tcPr>
            <w:tcW w:w="3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3" w:type="dxa"/>
            <w:vMerge w:val="restart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414" w:hanging="1414"/>
              <w:jc w:val="center"/>
            </w:pPr>
            <w:r>
              <w:t>公司福利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交通津貼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伙食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宿舍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勞保</w:t>
            </w:r>
          </w:p>
        </w:tc>
        <w:tc>
          <w:tcPr>
            <w:tcW w:w="80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健保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勞退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意外險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</w:t>
            </w:r>
          </w:p>
        </w:tc>
      </w:tr>
      <w:tr w:rsidR="0097285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63" w:type="dxa"/>
            <w:vMerge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ind w:left="509" w:hanging="29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免費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不提供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免費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不提供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提供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不提供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有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有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有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431804">
            <w:pPr>
              <w:pStyle w:val="ae"/>
              <w:ind w:left="1129" w:hanging="1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有</w:t>
            </w:r>
          </w:p>
          <w:p w:rsidR="0097285D" w:rsidRDefault="00431804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無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285D" w:rsidRDefault="0097285D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97285D" w:rsidRDefault="0097285D"/>
    <w:sectPr w:rsidR="0097285D">
      <w:headerReference w:type="default" r:id="rId7"/>
      <w:footerReference w:type="default" r:id="rId8"/>
      <w:pgSz w:w="12240" w:h="15840"/>
      <w:pgMar w:top="1440" w:right="1420" w:bottom="1440" w:left="14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04" w:rsidRDefault="00431804">
      <w:r>
        <w:separator/>
      </w:r>
    </w:p>
  </w:endnote>
  <w:endnote w:type="continuationSeparator" w:id="0">
    <w:p w:rsidR="00431804" w:rsidRDefault="0043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6" w:rsidRDefault="0043180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02C86" w:rsidRDefault="00431804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433C47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30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" filled="f" stroked="f">
              <v:textbox style="mso-fit-shape-to-text:t" inset="0,0,0,0">
                <w:txbxContent>
                  <w:p w:rsidR="00B02C86" w:rsidRDefault="00431804">
                    <w:pPr>
                      <w:pStyle w:val="a6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433C47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04" w:rsidRDefault="00431804">
      <w:r>
        <w:rPr>
          <w:color w:val="000000"/>
        </w:rPr>
        <w:separator/>
      </w:r>
    </w:p>
  </w:footnote>
  <w:footnote w:type="continuationSeparator" w:id="0">
    <w:p w:rsidR="00431804" w:rsidRDefault="0043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6" w:rsidRDefault="00431804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-561971</wp:posOffset>
              </wp:positionH>
              <wp:positionV relativeFrom="paragraph">
                <wp:posOffset>152403</wp:posOffset>
              </wp:positionV>
              <wp:extent cx="381003" cy="8709029"/>
              <wp:effectExtent l="0" t="0" r="0" b="15871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3" cy="8709029"/>
                        <a:chOff x="0" y="0"/>
                        <a:chExt cx="381003" cy="8709029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381003" cy="87090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2C86" w:rsidRDefault="004318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線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  <wps:wsp>
                      <wps:cNvPr id="3" name="Line 3"/>
                      <wps:cNvCnPr/>
                      <wps:spPr>
                        <a:xfrm>
                          <a:off x="209543" y="267964"/>
                          <a:ext cx="0" cy="844105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7" style="position:absolute;margin-left:-44.25pt;margin-top:12pt;width:30pt;height:685.75pt;z-index:251659264" coordsize="3810,8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width:3810;height:8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" filled="f" stroked="f">
                <v:textbox style="layout-flow:vertical-ideographic">
                  <w:txbxContent>
                    <w:p w:rsidR="00B02C86" w:rsidRDefault="004318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裝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</w:rPr>
                        <w:t>訂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/>
                        </w:rPr>
                        <w:t>線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9" type="#_x0000_t32" style="position:absolute;left:2095;top:2679;width:0;height:844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" strokeweight=".26467mm"/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77"/>
    <w:multiLevelType w:val="multilevel"/>
    <w:tmpl w:val="B3E0373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443547D"/>
    <w:multiLevelType w:val="multilevel"/>
    <w:tmpl w:val="EC84202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D5266AE"/>
    <w:multiLevelType w:val="multilevel"/>
    <w:tmpl w:val="B91AA33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F6E0F6E"/>
    <w:multiLevelType w:val="multilevel"/>
    <w:tmpl w:val="68863B5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285D"/>
    <w:rsid w:val="00431804"/>
    <w:rsid w:val="00433C47"/>
    <w:rsid w:val="009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9F3D7-B527-4E0D-8D53-D87707C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rPr>
      <w:kern w:val="3"/>
    </w:rPr>
  </w:style>
  <w:style w:type="paragraph" w:styleId="a8">
    <w:name w:val="Plain Text"/>
    <w:basedOn w:val="a"/>
    <w:rPr>
      <w:rFonts w:ascii="細明體" w:eastAsia="細明體" w:hAnsi="細明體"/>
      <w:szCs w:val="20"/>
    </w:rPr>
  </w:style>
  <w:style w:type="character" w:customStyle="1" w:styleId="a9">
    <w:name w:val="純文字 字元"/>
    <w:rPr>
      <w:rFonts w:ascii="細明體" w:eastAsia="細明體" w:hAnsi="細明體"/>
      <w:kern w:val="3"/>
      <w:sz w:val="24"/>
    </w:rPr>
  </w:style>
  <w:style w:type="character" w:styleId="aa">
    <w:name w:val="page number"/>
    <w:basedOn w:val="a0"/>
  </w:style>
  <w:style w:type="paragraph" w:styleId="ab">
    <w:name w:val="Salutation"/>
    <w:basedOn w:val="a"/>
    <w:next w:val="a"/>
    <w:rPr>
      <w:rFonts w:eastAsia="標楷體"/>
      <w:sz w:val="28"/>
      <w:szCs w:val="28"/>
    </w:rPr>
  </w:style>
  <w:style w:type="paragraph" w:styleId="ac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d">
    <w:name w:val="本文縮排 字元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styleId="ae">
    <w:name w:val="Body Text Indent"/>
    <w:basedOn w:val="a"/>
    <w:pPr>
      <w:ind w:hanging="1217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1675</Characters>
  <Application>Microsoft Office Word</Application>
  <DocSecurity>0</DocSecurity>
  <Lines>13</Lines>
  <Paragraphs>3</Paragraphs>
  <ScaleCrop>false</ScaleCrop>
  <Company>National Formosa University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合約編號：華航管95建教字第　　號</dc:title>
  <dc:subject/>
  <dc:creator>user</dc:creator>
  <cp:lastModifiedBy>105TA</cp:lastModifiedBy>
  <cp:revision>2</cp:revision>
  <cp:lastPrinted>2012-09-21T05:54:00Z</cp:lastPrinted>
  <dcterms:created xsi:type="dcterms:W3CDTF">2020-03-31T08:20:00Z</dcterms:created>
  <dcterms:modified xsi:type="dcterms:W3CDTF">2020-03-31T08:20:00Z</dcterms:modified>
</cp:coreProperties>
</file>